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BA" w:rsidRDefault="00DD3EBA" w:rsidP="004D3107">
      <w:pPr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鹤山市财政局政府信息公开申请表【法人组织】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357"/>
        <w:gridCol w:w="1471"/>
        <w:gridCol w:w="1789"/>
        <w:gridCol w:w="716"/>
        <w:gridCol w:w="702"/>
        <w:gridCol w:w="189"/>
        <w:gridCol w:w="2243"/>
      </w:tblGrid>
      <w:tr w:rsidR="00DD3EBA" w:rsidRPr="004532C1" w:rsidTr="007B447E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DD3EBA" w:rsidRPr="004532C1" w:rsidRDefault="00DD3EBA" w:rsidP="007B447E">
            <w:pPr>
              <w:spacing w:line="380" w:lineRule="exact"/>
              <w:ind w:leftChars="51" w:left="107" w:right="113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申</w:t>
            </w:r>
            <w:r w:rsidRPr="004532C1">
              <w:rPr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z w:val="24"/>
              </w:rPr>
              <w:t>请</w:t>
            </w:r>
            <w:r w:rsidRPr="004532C1">
              <w:rPr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z w:val="24"/>
              </w:rPr>
              <w:t>人</w:t>
            </w:r>
            <w:r w:rsidRPr="004532C1">
              <w:rPr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z w:val="24"/>
              </w:rPr>
              <w:t>信</w:t>
            </w:r>
            <w:r w:rsidRPr="004532C1">
              <w:rPr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357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432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D3EBA" w:rsidRPr="004532C1" w:rsidTr="007B447E">
        <w:trPr>
          <w:trHeight w:val="407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432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D3EBA" w:rsidRPr="004532C1" w:rsidTr="007B447E">
        <w:trPr>
          <w:trHeight w:val="476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7110" w:type="dxa"/>
            <w:gridSpan w:val="6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D3EBA" w:rsidRPr="004532C1" w:rsidTr="007B447E">
        <w:trPr>
          <w:trHeight w:val="511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432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D3EBA" w:rsidRPr="004532C1" w:rsidTr="007B447E">
        <w:trPr>
          <w:trHeight w:val="768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DD3EBA" w:rsidRPr="004532C1" w:rsidRDefault="00DD3EBA" w:rsidP="007B447E">
            <w:pPr>
              <w:spacing w:line="380" w:lineRule="exact"/>
              <w:ind w:leftChars="51" w:left="107" w:right="113" w:firstLineChars="100" w:firstLine="240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所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需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政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府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信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息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情</w:t>
            </w:r>
            <w:r w:rsidRPr="004532C1">
              <w:rPr>
                <w:color w:val="000000"/>
                <w:sz w:val="24"/>
              </w:rPr>
              <w:t xml:space="preserve">  </w:t>
            </w:r>
            <w:r w:rsidRPr="004532C1"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471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D3EBA" w:rsidRPr="004532C1" w:rsidTr="007B447E">
        <w:trPr>
          <w:trHeight w:val="5359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gridSpan w:val="2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110" w:type="dxa"/>
            <w:gridSpan w:val="6"/>
          </w:tcPr>
          <w:p w:rsidR="00DD3EBA" w:rsidRPr="004532C1" w:rsidRDefault="00DD3EBA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D3EBA" w:rsidRPr="004532C1" w:rsidTr="007B447E">
        <w:trPr>
          <w:trHeight w:val="1005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提供政府信息的指定方式（单选）</w:t>
            </w:r>
          </w:p>
        </w:tc>
        <w:tc>
          <w:tcPr>
            <w:tcW w:w="7110" w:type="dxa"/>
            <w:gridSpan w:val="6"/>
            <w:vAlign w:val="center"/>
          </w:tcPr>
          <w:p w:rsidR="00DD3EBA" w:rsidRPr="004532C1" w:rsidRDefault="00DD3EBA" w:rsidP="007B447E">
            <w:pPr>
              <w:numPr>
                <w:ilvl w:val="0"/>
                <w:numId w:val="1"/>
              </w:numPr>
              <w:spacing w:line="380" w:lineRule="exact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纸质</w:t>
            </w:r>
            <w:r w:rsidRPr="004532C1">
              <w:rPr>
                <w:color w:val="000000"/>
                <w:sz w:val="24"/>
              </w:rPr>
              <w:t xml:space="preserve">   </w:t>
            </w:r>
            <w:r w:rsidRPr="004532C1">
              <w:rPr>
                <w:rFonts w:eastAsia="仿宋_GB2312" w:hint="eastAsia"/>
                <w:color w:val="000000"/>
                <w:sz w:val="24"/>
              </w:rPr>
              <w:t>□</w:t>
            </w:r>
            <w:r w:rsidRPr="004532C1">
              <w:rPr>
                <w:rFonts w:eastAsia="仿宋_GB2312"/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D3EBA" w:rsidRPr="004532C1" w:rsidTr="007B447E">
        <w:trPr>
          <w:trHeight w:val="1005"/>
          <w:jc w:val="center"/>
        </w:trPr>
        <w:tc>
          <w:tcPr>
            <w:tcW w:w="733" w:type="dxa"/>
            <w:vMerge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获取政府信息的途径（单选）</w:t>
            </w:r>
          </w:p>
        </w:tc>
        <w:tc>
          <w:tcPr>
            <w:tcW w:w="7110" w:type="dxa"/>
            <w:gridSpan w:val="6"/>
            <w:vAlign w:val="center"/>
          </w:tcPr>
          <w:p w:rsidR="00DD3EBA" w:rsidRPr="004532C1" w:rsidRDefault="00DD3EBA" w:rsidP="007B447E">
            <w:pPr>
              <w:numPr>
                <w:ilvl w:val="0"/>
                <w:numId w:val="1"/>
              </w:numPr>
              <w:spacing w:line="380" w:lineRule="exact"/>
              <w:rPr>
                <w:color w:val="000000"/>
                <w:spacing w:val="-18"/>
                <w:sz w:val="24"/>
              </w:rPr>
            </w:pPr>
            <w:r w:rsidRPr="004532C1">
              <w:rPr>
                <w:rFonts w:hint="eastAsia"/>
                <w:color w:val="000000"/>
                <w:spacing w:val="-18"/>
                <w:sz w:val="24"/>
              </w:rPr>
              <w:t>邮寄</w:t>
            </w:r>
            <w:r w:rsidRPr="004532C1">
              <w:rPr>
                <w:color w:val="000000"/>
                <w:spacing w:val="-18"/>
                <w:sz w:val="24"/>
              </w:rPr>
              <w:t xml:space="preserve">      </w:t>
            </w:r>
            <w:r w:rsidRPr="004532C1">
              <w:rPr>
                <w:rFonts w:eastAsia="仿宋_GB2312" w:hint="eastAsia"/>
                <w:color w:val="000000"/>
                <w:sz w:val="24"/>
              </w:rPr>
              <w:t>□</w:t>
            </w:r>
            <w:r w:rsidRPr="004532C1">
              <w:rPr>
                <w:rFonts w:eastAsia="仿宋_GB2312"/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 w:rsidRPr="004532C1">
              <w:rPr>
                <w:color w:val="000000"/>
                <w:spacing w:val="-18"/>
                <w:sz w:val="24"/>
              </w:rPr>
              <w:t xml:space="preserve">      </w:t>
            </w:r>
            <w:r w:rsidRPr="004532C1">
              <w:rPr>
                <w:rFonts w:eastAsia="仿宋_GB2312" w:hint="eastAsia"/>
                <w:color w:val="000000"/>
                <w:sz w:val="24"/>
              </w:rPr>
              <w:t>□</w:t>
            </w:r>
            <w:r w:rsidRPr="004532C1">
              <w:rPr>
                <w:rFonts w:eastAsia="仿宋_GB2312"/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 w:rsidRPr="004532C1">
              <w:rPr>
                <w:color w:val="000000"/>
                <w:spacing w:val="-18"/>
                <w:sz w:val="24"/>
              </w:rPr>
              <w:t xml:space="preserve">      </w:t>
            </w:r>
            <w:r w:rsidRPr="004532C1">
              <w:rPr>
                <w:rFonts w:eastAsia="仿宋_GB2312" w:hint="eastAsia"/>
                <w:color w:val="000000"/>
                <w:sz w:val="24"/>
              </w:rPr>
              <w:t>□</w:t>
            </w:r>
            <w:r w:rsidRPr="004532C1">
              <w:rPr>
                <w:rFonts w:eastAsia="仿宋_GB2312"/>
                <w:color w:val="000000"/>
                <w:sz w:val="24"/>
              </w:rPr>
              <w:t xml:space="preserve"> </w:t>
            </w:r>
            <w:r w:rsidRPr="004532C1"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D3EBA" w:rsidRPr="004532C1" w:rsidTr="007B447E">
        <w:trPr>
          <w:trHeight w:val="871"/>
          <w:jc w:val="center"/>
        </w:trPr>
        <w:tc>
          <w:tcPr>
            <w:tcW w:w="733" w:type="dxa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 w:rsidRPr="004532C1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8"/>
            <w:vAlign w:val="center"/>
          </w:tcPr>
          <w:p w:rsidR="00DD3EBA" w:rsidRPr="004532C1" w:rsidRDefault="00DD3EBA" w:rsidP="007B447E">
            <w:p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4532C1">
              <w:rPr>
                <w:color w:val="000000"/>
                <w:sz w:val="24"/>
              </w:rPr>
              <w:t>1</w:t>
            </w:r>
            <w:r w:rsidRPr="004532C1">
              <w:rPr>
                <w:rFonts w:hint="eastAsia"/>
                <w:color w:val="000000"/>
                <w:sz w:val="24"/>
              </w:rPr>
              <w:t>、法人或者其他组织提交申请时必须提交统一社会信用代码证复印件，否则不予受理。</w:t>
            </w:r>
          </w:p>
          <w:p w:rsidR="00DD3EBA" w:rsidRPr="004532C1" w:rsidRDefault="00DD3EBA" w:rsidP="007B447E">
            <w:p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4532C1">
              <w:rPr>
                <w:color w:val="000000"/>
                <w:sz w:val="24"/>
              </w:rPr>
              <w:t>2</w:t>
            </w:r>
            <w:r w:rsidRPr="004532C1">
              <w:rPr>
                <w:rFonts w:hint="eastAsia"/>
                <w:color w:val="000000"/>
                <w:sz w:val="24"/>
              </w:rPr>
              <w:t>、根据《</w:t>
            </w:r>
            <w:r w:rsidRPr="004532C1">
              <w:rPr>
                <w:rFonts w:hint="eastAsia"/>
                <w:bCs/>
                <w:color w:val="000000"/>
                <w:sz w:val="24"/>
              </w:rPr>
              <w:t>政府信息公开信息处理费管理</w:t>
            </w:r>
            <w:r w:rsidRPr="004532C1">
              <w:rPr>
                <w:rFonts w:hint="eastAsia"/>
                <w:color w:val="000000"/>
                <w:sz w:val="24"/>
              </w:rPr>
              <w:t>办法》（国办函〔</w:t>
            </w:r>
            <w:r w:rsidRPr="004532C1">
              <w:rPr>
                <w:color w:val="000000"/>
                <w:sz w:val="24"/>
              </w:rPr>
              <w:t>2020</w:t>
            </w:r>
            <w:r w:rsidRPr="004532C1">
              <w:rPr>
                <w:rFonts w:hint="eastAsia"/>
                <w:color w:val="000000"/>
                <w:sz w:val="24"/>
              </w:rPr>
              <w:t>〕</w:t>
            </w:r>
            <w:r w:rsidRPr="004532C1">
              <w:rPr>
                <w:color w:val="000000"/>
                <w:sz w:val="24"/>
              </w:rPr>
              <w:t>109</w:t>
            </w:r>
            <w:r w:rsidRPr="004532C1">
              <w:rPr>
                <w:rFonts w:hint="eastAsia"/>
                <w:color w:val="000000"/>
                <w:sz w:val="24"/>
              </w:rPr>
              <w:t>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</w:tc>
      </w:tr>
    </w:tbl>
    <w:p w:rsidR="00DD3EBA" w:rsidRDefault="00DD3EBA" w:rsidP="00733EF6">
      <w:r>
        <w:rPr>
          <w:rFonts w:hint="eastAsia"/>
        </w:rPr>
        <w:t>受理人：</w:t>
      </w:r>
      <w:r>
        <w:t xml:space="preserve">                                       </w:t>
      </w:r>
      <w:r>
        <w:rPr>
          <w:rFonts w:hint="eastAsia"/>
        </w:rPr>
        <w:t>受理日期：</w:t>
      </w:r>
    </w:p>
    <w:p w:rsidR="00DD3EBA" w:rsidRPr="00733D72" w:rsidRDefault="00DD3EBA" w:rsidP="00733D72">
      <w:pPr>
        <w:rPr>
          <w:rFonts w:ascii="仿宋_GB2312" w:eastAsia="仿宋_GB2312" w:hAnsi="仿宋"/>
          <w:sz w:val="32"/>
          <w:szCs w:val="32"/>
        </w:rPr>
      </w:pPr>
    </w:p>
    <w:sectPr w:rsidR="00DD3EBA" w:rsidRPr="00733D72" w:rsidSect="0033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BA" w:rsidRDefault="00DD3EBA" w:rsidP="00DF171D">
      <w:r>
        <w:separator/>
      </w:r>
    </w:p>
  </w:endnote>
  <w:endnote w:type="continuationSeparator" w:id="0">
    <w:p w:rsidR="00DD3EBA" w:rsidRDefault="00DD3EBA" w:rsidP="00DF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BA" w:rsidRDefault="00DD3EBA" w:rsidP="00DF171D">
      <w:r>
        <w:separator/>
      </w:r>
    </w:p>
  </w:footnote>
  <w:footnote w:type="continuationSeparator" w:id="0">
    <w:p w:rsidR="00DD3EBA" w:rsidRDefault="00DD3EBA" w:rsidP="00DF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349D2FF7"/>
    <w:multiLevelType w:val="multilevel"/>
    <w:tmpl w:val="349D2FF7"/>
    <w:lvl w:ilvl="0">
      <w:start w:val="44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8056C1"/>
    <w:multiLevelType w:val="multilevel"/>
    <w:tmpl w:val="7A8056C1"/>
    <w:lvl w:ilvl="0">
      <w:numFmt w:val="bullet"/>
      <w:lvlText w:val="□"/>
      <w:lvlJc w:val="left"/>
      <w:pPr>
        <w:ind w:left="411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1D"/>
    <w:rsid w:val="00120691"/>
    <w:rsid w:val="001A38E4"/>
    <w:rsid w:val="002F01C3"/>
    <w:rsid w:val="0033675B"/>
    <w:rsid w:val="004532C1"/>
    <w:rsid w:val="004D3107"/>
    <w:rsid w:val="00520D56"/>
    <w:rsid w:val="00593038"/>
    <w:rsid w:val="0071038D"/>
    <w:rsid w:val="00733D72"/>
    <w:rsid w:val="00733EF6"/>
    <w:rsid w:val="007B447E"/>
    <w:rsid w:val="008E113B"/>
    <w:rsid w:val="00C20C11"/>
    <w:rsid w:val="00C45F18"/>
    <w:rsid w:val="00C95AC6"/>
    <w:rsid w:val="00DD3EBA"/>
    <w:rsid w:val="00DF171D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5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F17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1D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DF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7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71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1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3D72"/>
    <w:rPr>
      <w:rFonts w:ascii="Times New Roman" w:eastAsia="方正仿宋简体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D72"/>
    <w:rPr>
      <w:rFonts w:ascii="Times New Roman" w:eastAsia="方正仿宋简体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3D7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D72"/>
    <w:rPr>
      <w:rFonts w:ascii="Times New Roman" w:eastAsia="宋体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33D7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3D72"/>
    <w:rPr>
      <w:rFonts w:ascii="Times New Roman" w:eastAsia="宋体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733EF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鹤山市财政局政府信息公开申请表【公民】</dc:title>
  <dc:subject/>
  <dc:creator>User</dc:creator>
  <cp:keywords/>
  <dc:description/>
  <cp:lastModifiedBy>杨婧</cp:lastModifiedBy>
  <cp:revision>2</cp:revision>
  <dcterms:created xsi:type="dcterms:W3CDTF">2022-02-18T09:13:00Z</dcterms:created>
  <dcterms:modified xsi:type="dcterms:W3CDTF">2022-02-18T09:13:00Z</dcterms:modified>
</cp:coreProperties>
</file>