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</w:p>
    <w:tbl>
      <w:tblPr>
        <w:tblStyle w:val="5"/>
        <w:tblW w:w="5000" w:type="pct"/>
        <w:tblInd w:w="-106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8"/>
        <w:gridCol w:w="3956"/>
        <w:gridCol w:w="2083"/>
        <w:gridCol w:w="1377"/>
        <w:gridCol w:w="861"/>
        <w:gridCol w:w="1583"/>
        <w:gridCol w:w="285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5000" w:type="pct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576" w:lineRule="exact"/>
              <w:jc w:val="center"/>
              <w:rPr>
                <w:rFonts w:ascii="Times New Roman" w:hAnsi="Times New Roman" w:eastAsia="方正小标宋简体"/>
                <w:bCs/>
                <w:sz w:val="44"/>
                <w:szCs w:val="44"/>
              </w:rPr>
            </w:pPr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42"/>
                <w:szCs w:val="42"/>
              </w:rPr>
              <w:t>江门市</w:t>
            </w:r>
            <w:r>
              <w:rPr>
                <w:rFonts w:ascii="Times New Roman" w:hAnsi="Times New Roman" w:eastAsia="方正小标宋简体"/>
                <w:color w:val="000000"/>
                <w:kern w:val="0"/>
                <w:sz w:val="42"/>
                <w:szCs w:val="42"/>
              </w:rPr>
              <w:t>2020</w:t>
            </w:r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42"/>
                <w:szCs w:val="42"/>
              </w:rPr>
              <w:t>考试录用公务员</w:t>
            </w:r>
            <w:r>
              <w:rPr>
                <w:rFonts w:hint="eastAsia" w:ascii="Times New Roman" w:hAnsi="Times New Roman" w:eastAsia="方正小标宋简体"/>
                <w:bCs/>
                <w:sz w:val="44"/>
                <w:szCs w:val="44"/>
              </w:rPr>
              <w:t>鹤山市</w:t>
            </w:r>
          </w:p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42"/>
                <w:szCs w:val="42"/>
              </w:rPr>
            </w:pPr>
            <w:r>
              <w:rPr>
                <w:rFonts w:hint="eastAsia" w:ascii="Times New Roman" w:hAnsi="Times New Roman" w:eastAsia="方正小标宋简体"/>
                <w:color w:val="000000"/>
                <w:kern w:val="0"/>
                <w:sz w:val="42"/>
                <w:szCs w:val="42"/>
              </w:rPr>
              <w:t>拟录用人员公示（第三批）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kern w:val="0"/>
                <w:sz w:val="22"/>
              </w:rPr>
              <w:t>招录机关</w:t>
            </w:r>
          </w:p>
        </w:tc>
        <w:tc>
          <w:tcPr>
            <w:tcW w:w="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kern w:val="0"/>
                <w:sz w:val="22"/>
              </w:rPr>
              <w:t>职位代码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kern w:val="0"/>
                <w:sz w:val="22"/>
              </w:rPr>
              <w:t>性别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/>
                <w:b/>
                <w:bCs/>
                <w:color w:val="000000"/>
                <w:kern w:val="0"/>
                <w:sz w:val="22"/>
              </w:rPr>
              <w:t>准考证号</w:t>
            </w:r>
          </w:p>
        </w:tc>
        <w:tc>
          <w:tcPr>
            <w:tcW w:w="10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宋体"/>
                <w:b/>
                <w:bCs/>
                <w:color w:val="000000"/>
                <w:kern w:val="0"/>
                <w:sz w:val="22"/>
              </w:rPr>
              <w:t>毕业院校或工作单位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246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480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2"/>
              </w:rPr>
              <w:t>鹤山市珠西物流枢纽中心管理委员会</w:t>
            </w:r>
          </w:p>
        </w:tc>
        <w:tc>
          <w:tcPr>
            <w:tcW w:w="779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11306102041001</w:t>
            </w:r>
          </w:p>
        </w:tc>
        <w:tc>
          <w:tcPr>
            <w:tcW w:w="51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2"/>
              </w:rPr>
              <w:t>任健华</w:t>
            </w:r>
          </w:p>
        </w:tc>
        <w:tc>
          <w:tcPr>
            <w:tcW w:w="32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2"/>
              </w:rPr>
              <w:t>男</w:t>
            </w:r>
          </w:p>
        </w:tc>
        <w:tc>
          <w:tcPr>
            <w:tcW w:w="59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/>
                <w:color w:val="000000"/>
                <w:kern w:val="0"/>
                <w:sz w:val="22"/>
              </w:rPr>
              <w:t>999130607220</w:t>
            </w:r>
          </w:p>
        </w:tc>
        <w:tc>
          <w:tcPr>
            <w:tcW w:w="1066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/>
                <w:color w:val="000000"/>
                <w:kern w:val="0"/>
                <w:sz w:val="22"/>
              </w:rPr>
              <w:t>五邑大学</w:t>
            </w:r>
          </w:p>
        </w:tc>
      </w:tr>
    </w:tbl>
    <w:p>
      <w:pPr>
        <w:rPr>
          <w:rFonts w:ascii="Times New Roman" w:hAnsi="Times New Roman"/>
        </w:rPr>
      </w:pPr>
      <w:bookmarkStart w:id="0" w:name="_GoBack"/>
      <w:bookmarkEnd w:id="0"/>
    </w:p>
    <w:sectPr>
      <w:pgSz w:w="16838" w:h="11906" w:orient="landscape"/>
      <w:pgMar w:top="1588" w:right="2155" w:bottom="158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黑体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092"/>
    <w:rsid w:val="000028F1"/>
    <w:rsid w:val="00025E45"/>
    <w:rsid w:val="0014263F"/>
    <w:rsid w:val="001620BD"/>
    <w:rsid w:val="00204951"/>
    <w:rsid w:val="00206CB2"/>
    <w:rsid w:val="00226510"/>
    <w:rsid w:val="00246A2F"/>
    <w:rsid w:val="002813F1"/>
    <w:rsid w:val="002D01C8"/>
    <w:rsid w:val="002F586D"/>
    <w:rsid w:val="003008FB"/>
    <w:rsid w:val="003768EA"/>
    <w:rsid w:val="004227EA"/>
    <w:rsid w:val="004417BB"/>
    <w:rsid w:val="0044591D"/>
    <w:rsid w:val="0045427B"/>
    <w:rsid w:val="00494E81"/>
    <w:rsid w:val="005445EA"/>
    <w:rsid w:val="00556AF5"/>
    <w:rsid w:val="0056105A"/>
    <w:rsid w:val="00595088"/>
    <w:rsid w:val="005A39B2"/>
    <w:rsid w:val="005E33E3"/>
    <w:rsid w:val="005F7B4F"/>
    <w:rsid w:val="00621233"/>
    <w:rsid w:val="00702287"/>
    <w:rsid w:val="00780C54"/>
    <w:rsid w:val="007962F7"/>
    <w:rsid w:val="0080753B"/>
    <w:rsid w:val="008D0284"/>
    <w:rsid w:val="008D7093"/>
    <w:rsid w:val="008E582C"/>
    <w:rsid w:val="008F277E"/>
    <w:rsid w:val="00955092"/>
    <w:rsid w:val="00955F69"/>
    <w:rsid w:val="00987D16"/>
    <w:rsid w:val="009D4A85"/>
    <w:rsid w:val="009D54E6"/>
    <w:rsid w:val="00A56BD1"/>
    <w:rsid w:val="00A73546"/>
    <w:rsid w:val="00A82A4F"/>
    <w:rsid w:val="00AB3394"/>
    <w:rsid w:val="00AF10BF"/>
    <w:rsid w:val="00B12610"/>
    <w:rsid w:val="00B90AF0"/>
    <w:rsid w:val="00BB7B02"/>
    <w:rsid w:val="00BE082C"/>
    <w:rsid w:val="00BE7EB3"/>
    <w:rsid w:val="00C42855"/>
    <w:rsid w:val="00C47F73"/>
    <w:rsid w:val="00C601B5"/>
    <w:rsid w:val="00CC0B1C"/>
    <w:rsid w:val="00CC7EA7"/>
    <w:rsid w:val="00CD3AFF"/>
    <w:rsid w:val="00D13C87"/>
    <w:rsid w:val="00D17152"/>
    <w:rsid w:val="00D66725"/>
    <w:rsid w:val="00D76DFA"/>
    <w:rsid w:val="00D943B7"/>
    <w:rsid w:val="00DA76AB"/>
    <w:rsid w:val="00DD5FE6"/>
    <w:rsid w:val="00DF7412"/>
    <w:rsid w:val="00E20DCD"/>
    <w:rsid w:val="00E63EB6"/>
    <w:rsid w:val="00E77744"/>
    <w:rsid w:val="00E77F28"/>
    <w:rsid w:val="00E90A92"/>
    <w:rsid w:val="00F05044"/>
    <w:rsid w:val="00F07483"/>
    <w:rsid w:val="00F131ED"/>
    <w:rsid w:val="00F17FD5"/>
    <w:rsid w:val="00F42E6B"/>
    <w:rsid w:val="00F958FE"/>
    <w:rsid w:val="00FA7AF8"/>
    <w:rsid w:val="52EC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Header Char"/>
    <w:basedOn w:val="6"/>
    <w:link w:val="4"/>
    <w:locked/>
    <w:uiPriority w:val="99"/>
    <w:rPr>
      <w:rFonts w:cs="Times New Roman"/>
      <w:sz w:val="18"/>
      <w:szCs w:val="18"/>
    </w:rPr>
  </w:style>
  <w:style w:type="character" w:customStyle="1" w:styleId="8">
    <w:name w:val="Footer Char"/>
    <w:basedOn w:val="6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Balloon Text Char"/>
    <w:basedOn w:val="6"/>
    <w:link w:val="2"/>
    <w:semiHidden/>
    <w:uiPriority w:val="99"/>
    <w:rPr>
      <w:sz w:val="0"/>
      <w:szCs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china</Company>
  <Pages>2</Pages>
  <Words>63</Words>
  <Characters>362</Characters>
  <Lines>0</Lines>
  <Paragraphs>0</Paragraphs>
  <TotalTime>170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2020-05-07T09:28:00Z</dcterms:created>
  <dc:creator>jmzzbgwyek@163.com</dc:creator>
  <cp:lastModifiedBy>Administrator</cp:lastModifiedBy>
  <cp:lastPrinted>2021-03-05T00:37:00Z</cp:lastPrinted>
  <dcterms:modified xsi:type="dcterms:W3CDTF">2021-03-05T04:00:01Z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